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F879" w14:textId="4FD11192" w:rsidR="008918F2" w:rsidRDefault="006D213E">
      <w:pPr>
        <w:pStyle w:val="Overskrift1"/>
      </w:pPr>
      <w:r>
        <w:t>Buffet – Allergi info</w:t>
      </w:r>
      <w:r>
        <w:tab/>
      </w:r>
      <w: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419"/>
      </w:tblGrid>
      <w:tr w:rsidR="00B45E43" w14:paraId="666F1264" w14:textId="77777777" w:rsidTr="00B45E43">
        <w:trPr>
          <w:trHeight w:val="517"/>
        </w:trPr>
        <w:tc>
          <w:tcPr>
            <w:tcW w:w="9368" w:type="dxa"/>
            <w:gridSpan w:val="2"/>
          </w:tcPr>
          <w:p w14:paraId="1F5A4E00" w14:textId="25D8AD5E" w:rsidR="00B45E43" w:rsidRPr="00B45E43" w:rsidRDefault="00B45E43" w:rsidP="00B45E43">
            <w:pPr>
              <w:jc w:val="center"/>
              <w:rPr>
                <w:b/>
                <w:bCs/>
              </w:rPr>
            </w:pPr>
            <w:r w:rsidRPr="00B45E43">
              <w:rPr>
                <w:b/>
                <w:bCs/>
              </w:rPr>
              <w:t>Hovedretter</w:t>
            </w:r>
          </w:p>
        </w:tc>
      </w:tr>
      <w:tr w:rsidR="00B45E43" w14:paraId="49CCA40D" w14:textId="77777777" w:rsidTr="00152D29">
        <w:tc>
          <w:tcPr>
            <w:tcW w:w="5949" w:type="dxa"/>
          </w:tcPr>
          <w:p w14:paraId="32F8A286" w14:textId="6FB8E273" w:rsidR="00B45E43" w:rsidRDefault="00B45E43" w:rsidP="006D213E">
            <w:r>
              <w:t xml:space="preserve">Produkt </w:t>
            </w:r>
          </w:p>
        </w:tc>
        <w:tc>
          <w:tcPr>
            <w:tcW w:w="3419" w:type="dxa"/>
          </w:tcPr>
          <w:p w14:paraId="077FB843" w14:textId="3ABFAD32" w:rsidR="00B45E43" w:rsidRDefault="00B45E43" w:rsidP="006D213E">
            <w:r>
              <w:t xml:space="preserve">Allergi </w:t>
            </w:r>
          </w:p>
        </w:tc>
      </w:tr>
      <w:tr w:rsidR="00B45E43" w14:paraId="25C7031D" w14:textId="77777777" w:rsidTr="00152D29">
        <w:tc>
          <w:tcPr>
            <w:tcW w:w="5949" w:type="dxa"/>
            <w:vAlign w:val="bottom"/>
          </w:tcPr>
          <w:p w14:paraId="4E216F9A" w14:textId="48A8E9D8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Kyllingefilet med champignongsauce</w:t>
            </w:r>
          </w:p>
        </w:tc>
        <w:tc>
          <w:tcPr>
            <w:tcW w:w="3419" w:type="dxa"/>
          </w:tcPr>
          <w:p w14:paraId="73C348A6" w14:textId="1CFE5DAA" w:rsidR="00B45E43" w:rsidRPr="00152D29" w:rsidRDefault="00076D40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Mælk</w:t>
            </w:r>
          </w:p>
        </w:tc>
      </w:tr>
      <w:tr w:rsidR="00B45E43" w14:paraId="2DABD16F" w14:textId="77777777" w:rsidTr="00152D29">
        <w:tc>
          <w:tcPr>
            <w:tcW w:w="5949" w:type="dxa"/>
            <w:vAlign w:val="bottom"/>
          </w:tcPr>
          <w:p w14:paraId="5ECF3E49" w14:textId="49BBE2E3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Kyllingeret (kyllingestrimler vendt i champignonsauce</w:t>
            </w:r>
          </w:p>
        </w:tc>
        <w:tc>
          <w:tcPr>
            <w:tcW w:w="3419" w:type="dxa"/>
          </w:tcPr>
          <w:p w14:paraId="4F954CB0" w14:textId="71B91DDF" w:rsidR="00B45E43" w:rsidRPr="00152D29" w:rsidRDefault="00076D40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Mælk</w:t>
            </w:r>
          </w:p>
        </w:tc>
      </w:tr>
      <w:tr w:rsidR="00B45E43" w14:paraId="4146B4BA" w14:textId="77777777" w:rsidTr="00152D29">
        <w:tc>
          <w:tcPr>
            <w:tcW w:w="5949" w:type="dxa"/>
            <w:vAlign w:val="bottom"/>
          </w:tcPr>
          <w:p w14:paraId="338E4C77" w14:textId="28325CDB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Kyllingspyd</w:t>
            </w:r>
          </w:p>
        </w:tc>
        <w:tc>
          <w:tcPr>
            <w:tcW w:w="3419" w:type="dxa"/>
          </w:tcPr>
          <w:p w14:paraId="75185375" w14:textId="77777777" w:rsidR="00B45E43" w:rsidRPr="00152D29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E43" w14:paraId="5D88E380" w14:textId="77777777" w:rsidTr="00152D29">
        <w:tc>
          <w:tcPr>
            <w:tcW w:w="5949" w:type="dxa"/>
            <w:vAlign w:val="bottom"/>
          </w:tcPr>
          <w:p w14:paraId="50901BE9" w14:textId="1FD120AA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Oksefrikadeller</w:t>
            </w:r>
          </w:p>
        </w:tc>
        <w:tc>
          <w:tcPr>
            <w:tcW w:w="3419" w:type="dxa"/>
          </w:tcPr>
          <w:p w14:paraId="438B9967" w14:textId="2D2C2C61" w:rsidR="00B45E43" w:rsidRPr="00152D29" w:rsidRDefault="006609C7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Selleri, æg, gluten, </w:t>
            </w:r>
          </w:p>
        </w:tc>
      </w:tr>
      <w:tr w:rsidR="00B45E43" w14:paraId="640C657F" w14:textId="77777777" w:rsidTr="00152D29">
        <w:tc>
          <w:tcPr>
            <w:tcW w:w="5949" w:type="dxa"/>
            <w:vAlign w:val="bottom"/>
          </w:tcPr>
          <w:p w14:paraId="6D766C1A" w14:textId="66345D46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Oksekødsret</w:t>
            </w:r>
          </w:p>
        </w:tc>
        <w:tc>
          <w:tcPr>
            <w:tcW w:w="3419" w:type="dxa"/>
          </w:tcPr>
          <w:p w14:paraId="731E14AF" w14:textId="416DCD90" w:rsidR="00B45E43" w:rsidRPr="00152D29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E43" w14:paraId="791ACFF2" w14:textId="77777777" w:rsidTr="00152D29">
        <w:tc>
          <w:tcPr>
            <w:tcW w:w="5949" w:type="dxa"/>
            <w:vAlign w:val="bottom"/>
          </w:tcPr>
          <w:p w14:paraId="2A24693B" w14:textId="34E2C17F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Ovnbagte laks</w:t>
            </w:r>
          </w:p>
        </w:tc>
        <w:tc>
          <w:tcPr>
            <w:tcW w:w="3419" w:type="dxa"/>
          </w:tcPr>
          <w:p w14:paraId="51E5D4A0" w14:textId="3B27FF11" w:rsidR="00B45E43" w:rsidRPr="00152D29" w:rsidRDefault="00076D40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Fisk</w:t>
            </w:r>
          </w:p>
        </w:tc>
      </w:tr>
      <w:tr w:rsidR="00B45E43" w14:paraId="2956C03C" w14:textId="77777777" w:rsidTr="00B45E43">
        <w:trPr>
          <w:trHeight w:val="336"/>
        </w:trPr>
        <w:tc>
          <w:tcPr>
            <w:tcW w:w="9368" w:type="dxa"/>
            <w:gridSpan w:val="2"/>
          </w:tcPr>
          <w:p w14:paraId="7E41473C" w14:textId="2BE33F76" w:rsidR="00B45E43" w:rsidRDefault="00B45E43" w:rsidP="00B45E43">
            <w:pPr>
              <w:jc w:val="center"/>
            </w:pPr>
            <w:r w:rsidRPr="00B45E43">
              <w:rPr>
                <w:b/>
                <w:bCs/>
              </w:rPr>
              <w:t>Salater og varme tilbehør</w:t>
            </w:r>
          </w:p>
        </w:tc>
      </w:tr>
      <w:tr w:rsidR="00B45E43" w14:paraId="46C11115" w14:textId="77777777" w:rsidTr="00152D29">
        <w:tc>
          <w:tcPr>
            <w:tcW w:w="5949" w:type="dxa"/>
            <w:vAlign w:val="bottom"/>
          </w:tcPr>
          <w:p w14:paraId="678C9298" w14:textId="32C682D7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Artiskoksalat</w:t>
            </w:r>
          </w:p>
        </w:tc>
        <w:tc>
          <w:tcPr>
            <w:tcW w:w="3419" w:type="dxa"/>
          </w:tcPr>
          <w:p w14:paraId="16E0BD0B" w14:textId="4297A848" w:rsidR="00B45E43" w:rsidRPr="00152D29" w:rsidRDefault="00076D40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Mælk, selleri, sulfit, </w:t>
            </w:r>
          </w:p>
        </w:tc>
      </w:tr>
      <w:tr w:rsidR="00B45E43" w14:paraId="5C59F441" w14:textId="77777777" w:rsidTr="00152D29">
        <w:tc>
          <w:tcPr>
            <w:tcW w:w="5949" w:type="dxa"/>
            <w:vAlign w:val="bottom"/>
          </w:tcPr>
          <w:p w14:paraId="7C0A0F6F" w14:textId="14A757B1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Aubergine meze</w:t>
            </w:r>
          </w:p>
        </w:tc>
        <w:tc>
          <w:tcPr>
            <w:tcW w:w="3419" w:type="dxa"/>
          </w:tcPr>
          <w:p w14:paraId="28FF11C8" w14:textId="77777777" w:rsidR="00B45E43" w:rsidRPr="00152D29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E43" w14:paraId="6F43EC0A" w14:textId="77777777" w:rsidTr="00152D29">
        <w:tc>
          <w:tcPr>
            <w:tcW w:w="5949" w:type="dxa"/>
            <w:vAlign w:val="bottom"/>
          </w:tcPr>
          <w:p w14:paraId="6BDAD5AF" w14:textId="79C04275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Babaganoush</w:t>
            </w:r>
          </w:p>
        </w:tc>
        <w:tc>
          <w:tcPr>
            <w:tcW w:w="3419" w:type="dxa"/>
          </w:tcPr>
          <w:p w14:paraId="45447B88" w14:textId="2D95023F" w:rsidR="00B45E43" w:rsidRPr="00152D29" w:rsidRDefault="00076D40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Mælk, sesam</w:t>
            </w:r>
          </w:p>
        </w:tc>
      </w:tr>
      <w:tr w:rsidR="00B45E43" w14:paraId="4542FB7D" w14:textId="77777777" w:rsidTr="00152D29">
        <w:tc>
          <w:tcPr>
            <w:tcW w:w="5949" w:type="dxa"/>
            <w:vAlign w:val="bottom"/>
          </w:tcPr>
          <w:p w14:paraId="669C4B70" w14:textId="432BB65D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Blomkålssalat</w:t>
            </w:r>
          </w:p>
        </w:tc>
        <w:tc>
          <w:tcPr>
            <w:tcW w:w="3419" w:type="dxa"/>
          </w:tcPr>
          <w:p w14:paraId="1506E9C6" w14:textId="4325FEA1" w:rsidR="00B45E43" w:rsidRPr="00152D29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E43" w14:paraId="72CA4F6B" w14:textId="77777777" w:rsidTr="00152D29">
        <w:tc>
          <w:tcPr>
            <w:tcW w:w="5949" w:type="dxa"/>
            <w:vAlign w:val="bottom"/>
          </w:tcPr>
          <w:p w14:paraId="052C4982" w14:textId="3B8249FF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Broccolisalat</w:t>
            </w:r>
          </w:p>
        </w:tc>
        <w:tc>
          <w:tcPr>
            <w:tcW w:w="3419" w:type="dxa"/>
          </w:tcPr>
          <w:p w14:paraId="0F0CA2B2" w14:textId="291A4EAB" w:rsidR="00B45E43" w:rsidRPr="00152D29" w:rsidRDefault="00076D40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Mælk, sennep, æg</w:t>
            </w:r>
          </w:p>
        </w:tc>
      </w:tr>
      <w:tr w:rsidR="00B45E43" w14:paraId="25C9122B" w14:textId="77777777" w:rsidTr="00152D29">
        <w:tc>
          <w:tcPr>
            <w:tcW w:w="5949" w:type="dxa"/>
            <w:vAlign w:val="bottom"/>
          </w:tcPr>
          <w:p w14:paraId="55E737A1" w14:textId="6D87A5AB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Bulgursalat</w:t>
            </w:r>
          </w:p>
        </w:tc>
        <w:tc>
          <w:tcPr>
            <w:tcW w:w="3419" w:type="dxa"/>
          </w:tcPr>
          <w:p w14:paraId="224E02AB" w14:textId="1970FF2E" w:rsidR="00B45E43" w:rsidRPr="00152D29" w:rsidRDefault="00152D29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152D29">
              <w:rPr>
                <w:rFonts w:asciiTheme="majorHAnsi" w:hAnsiTheme="majorHAnsi"/>
                <w:sz w:val="24"/>
                <w:szCs w:val="24"/>
              </w:rPr>
              <w:t>Gluten, selleri, sennep, sulfit</w:t>
            </w:r>
          </w:p>
        </w:tc>
      </w:tr>
      <w:tr w:rsidR="00B45E43" w14:paraId="55D5D8F1" w14:textId="77777777" w:rsidTr="00152D29">
        <w:tc>
          <w:tcPr>
            <w:tcW w:w="5949" w:type="dxa"/>
            <w:vAlign w:val="bottom"/>
          </w:tcPr>
          <w:p w14:paraId="500423F5" w14:textId="6FF71424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Bønnesalat med grønne bønner</w:t>
            </w:r>
          </w:p>
        </w:tc>
        <w:tc>
          <w:tcPr>
            <w:tcW w:w="3419" w:type="dxa"/>
          </w:tcPr>
          <w:p w14:paraId="49E4491E" w14:textId="50D23C48" w:rsidR="00B45E43" w:rsidRPr="00152D29" w:rsidRDefault="004E2BC2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Sulfit</w:t>
            </w:r>
          </w:p>
        </w:tc>
      </w:tr>
      <w:tr w:rsidR="00B45E43" w14:paraId="354C76F4" w14:textId="77777777" w:rsidTr="00152D29">
        <w:tc>
          <w:tcPr>
            <w:tcW w:w="5949" w:type="dxa"/>
            <w:vAlign w:val="bottom"/>
          </w:tcPr>
          <w:p w14:paraId="58006C6A" w14:textId="6B2519DD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Bønnesalat med kidneybønner</w:t>
            </w:r>
          </w:p>
        </w:tc>
        <w:tc>
          <w:tcPr>
            <w:tcW w:w="3419" w:type="dxa"/>
          </w:tcPr>
          <w:p w14:paraId="234BFD98" w14:textId="7E347EFA" w:rsidR="00B45E43" w:rsidRPr="00152D29" w:rsidRDefault="004E2BC2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Sulfit</w:t>
            </w:r>
          </w:p>
        </w:tc>
      </w:tr>
      <w:tr w:rsidR="00B45E43" w14:paraId="1B197C88" w14:textId="77777777" w:rsidTr="00152D29">
        <w:tc>
          <w:tcPr>
            <w:tcW w:w="5949" w:type="dxa"/>
            <w:vAlign w:val="bottom"/>
          </w:tcPr>
          <w:p w14:paraId="4AE9D6FB" w14:textId="7AB9B8E2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Couscous basilikum</w:t>
            </w:r>
          </w:p>
        </w:tc>
        <w:tc>
          <w:tcPr>
            <w:tcW w:w="3419" w:type="dxa"/>
          </w:tcPr>
          <w:p w14:paraId="07E94570" w14:textId="059A5C4C" w:rsidR="00B45E43" w:rsidRPr="00152D29" w:rsidRDefault="00152D29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Gluten, mælk, nødder, sulfit</w:t>
            </w:r>
          </w:p>
        </w:tc>
      </w:tr>
      <w:tr w:rsidR="00B45E43" w14:paraId="43EDACDC" w14:textId="77777777" w:rsidTr="00152D29">
        <w:tc>
          <w:tcPr>
            <w:tcW w:w="5949" w:type="dxa"/>
            <w:vAlign w:val="bottom"/>
          </w:tcPr>
          <w:p w14:paraId="193BD450" w14:textId="2EE2557F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Couscous chili</w:t>
            </w:r>
          </w:p>
        </w:tc>
        <w:tc>
          <w:tcPr>
            <w:tcW w:w="3419" w:type="dxa"/>
          </w:tcPr>
          <w:p w14:paraId="274CAF4C" w14:textId="593558A3" w:rsidR="00B45E43" w:rsidRPr="00152D29" w:rsidRDefault="00152D29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Gluten, sulfit</w:t>
            </w:r>
          </w:p>
        </w:tc>
      </w:tr>
      <w:tr w:rsidR="00B45E43" w14:paraId="2BC927C6" w14:textId="77777777" w:rsidTr="00152D29">
        <w:tc>
          <w:tcPr>
            <w:tcW w:w="5949" w:type="dxa"/>
            <w:vAlign w:val="bottom"/>
          </w:tcPr>
          <w:p w14:paraId="59C5F0A2" w14:textId="0512DD74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Flødekartofler</w:t>
            </w:r>
          </w:p>
        </w:tc>
        <w:tc>
          <w:tcPr>
            <w:tcW w:w="3419" w:type="dxa"/>
          </w:tcPr>
          <w:p w14:paraId="19AD635A" w14:textId="09952D83" w:rsidR="00B45E43" w:rsidRPr="00152D29" w:rsidRDefault="004F16C7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Mælk, </w:t>
            </w:r>
            <w:r w:rsidR="00D43D35">
              <w:rPr>
                <w:rFonts w:asciiTheme="majorHAnsi" w:hAnsiTheme="majorHAnsi"/>
                <w:sz w:val="24"/>
                <w:szCs w:val="24"/>
              </w:rPr>
              <w:t xml:space="preserve">æg </w:t>
            </w:r>
          </w:p>
        </w:tc>
      </w:tr>
      <w:tr w:rsidR="00B45E43" w14:paraId="61F84B2E" w14:textId="77777777" w:rsidTr="00152D29">
        <w:tc>
          <w:tcPr>
            <w:tcW w:w="5949" w:type="dxa"/>
            <w:vAlign w:val="bottom"/>
          </w:tcPr>
          <w:p w14:paraId="23B14EDC" w14:textId="3AFFAD9E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Grillet grøntsager med krydder</w:t>
            </w:r>
            <w:r w:rsidR="00D43D35">
              <w:rPr>
                <w:rFonts w:asciiTheme="majorHAnsi" w:hAnsiTheme="majorHAnsi"/>
                <w:sz w:val="24"/>
                <w:szCs w:val="24"/>
              </w:rPr>
              <w:t>i</w:t>
            </w:r>
            <w:r w:rsidRPr="00B45E43">
              <w:rPr>
                <w:rFonts w:asciiTheme="majorHAnsi" w:hAnsiTheme="majorHAnsi"/>
                <w:sz w:val="24"/>
                <w:szCs w:val="24"/>
              </w:rPr>
              <w:t>sauce</w:t>
            </w:r>
          </w:p>
        </w:tc>
        <w:tc>
          <w:tcPr>
            <w:tcW w:w="3419" w:type="dxa"/>
          </w:tcPr>
          <w:p w14:paraId="642B08AA" w14:textId="77777777" w:rsidR="00B45E43" w:rsidRPr="00152D29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E43" w14:paraId="654C7CFE" w14:textId="77777777" w:rsidTr="00152D29">
        <w:tc>
          <w:tcPr>
            <w:tcW w:w="5949" w:type="dxa"/>
            <w:vAlign w:val="bottom"/>
          </w:tcPr>
          <w:p w14:paraId="5D3312A6" w14:textId="1F7E3FCE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Græsk salat</w:t>
            </w:r>
          </w:p>
        </w:tc>
        <w:tc>
          <w:tcPr>
            <w:tcW w:w="3419" w:type="dxa"/>
          </w:tcPr>
          <w:p w14:paraId="0B5F6258" w14:textId="0C494B71" w:rsidR="00B45E43" w:rsidRPr="00152D29" w:rsidRDefault="00076D40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Mælk</w:t>
            </w:r>
          </w:p>
        </w:tc>
      </w:tr>
      <w:tr w:rsidR="00B45E43" w14:paraId="2694B414" w14:textId="77777777" w:rsidTr="00152D29">
        <w:tc>
          <w:tcPr>
            <w:tcW w:w="5949" w:type="dxa"/>
            <w:vAlign w:val="bottom"/>
          </w:tcPr>
          <w:p w14:paraId="6C156F50" w14:textId="61BCA9EA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Grøntsagssalat</w:t>
            </w:r>
          </w:p>
        </w:tc>
        <w:tc>
          <w:tcPr>
            <w:tcW w:w="3419" w:type="dxa"/>
          </w:tcPr>
          <w:p w14:paraId="0D5C3CC9" w14:textId="77777777" w:rsidR="00B45E43" w:rsidRPr="00152D29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E43" w14:paraId="38790A68" w14:textId="77777777" w:rsidTr="00152D29">
        <w:tc>
          <w:tcPr>
            <w:tcW w:w="5949" w:type="dxa"/>
            <w:vAlign w:val="bottom"/>
          </w:tcPr>
          <w:p w14:paraId="294899E9" w14:textId="361A1F4A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Haydari meze</w:t>
            </w:r>
          </w:p>
        </w:tc>
        <w:tc>
          <w:tcPr>
            <w:tcW w:w="3419" w:type="dxa"/>
          </w:tcPr>
          <w:p w14:paraId="61453E6F" w14:textId="21586B06" w:rsidR="00B45E43" w:rsidRPr="00152D29" w:rsidRDefault="00076D40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Mælk, sesam</w:t>
            </w:r>
          </w:p>
        </w:tc>
      </w:tr>
      <w:tr w:rsidR="00B45E43" w14:paraId="72CEE314" w14:textId="77777777" w:rsidTr="00152D29">
        <w:tc>
          <w:tcPr>
            <w:tcW w:w="5949" w:type="dxa"/>
            <w:vAlign w:val="bottom"/>
          </w:tcPr>
          <w:p w14:paraId="439F5784" w14:textId="620312DB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Hummus</w:t>
            </w:r>
          </w:p>
        </w:tc>
        <w:tc>
          <w:tcPr>
            <w:tcW w:w="3419" w:type="dxa"/>
          </w:tcPr>
          <w:p w14:paraId="52ED4076" w14:textId="534FC127" w:rsidR="00B45E43" w:rsidRPr="00152D29" w:rsidRDefault="00076D40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Sesam, sulfit</w:t>
            </w:r>
          </w:p>
        </w:tc>
      </w:tr>
      <w:tr w:rsidR="00B45E43" w14:paraId="1229D69E" w14:textId="77777777" w:rsidTr="00152D29">
        <w:tc>
          <w:tcPr>
            <w:tcW w:w="5949" w:type="dxa"/>
            <w:vAlign w:val="bottom"/>
          </w:tcPr>
          <w:p w14:paraId="1589339C" w14:textId="6AF8E281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Hummus med chili</w:t>
            </w:r>
          </w:p>
        </w:tc>
        <w:tc>
          <w:tcPr>
            <w:tcW w:w="3419" w:type="dxa"/>
          </w:tcPr>
          <w:p w14:paraId="4B8D98C0" w14:textId="42D307EE" w:rsidR="00B45E43" w:rsidRPr="00152D29" w:rsidRDefault="00076D40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Sesam, sulfit</w:t>
            </w:r>
          </w:p>
        </w:tc>
      </w:tr>
      <w:tr w:rsidR="00B45E43" w14:paraId="08B44A4C" w14:textId="77777777" w:rsidTr="00152D29">
        <w:tc>
          <w:tcPr>
            <w:tcW w:w="5949" w:type="dxa"/>
            <w:vAlign w:val="bottom"/>
          </w:tcPr>
          <w:p w14:paraId="3B3C0C28" w14:textId="1CEC0E22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Hvedekernesalat</w:t>
            </w:r>
          </w:p>
        </w:tc>
        <w:tc>
          <w:tcPr>
            <w:tcW w:w="3419" w:type="dxa"/>
          </w:tcPr>
          <w:p w14:paraId="09AB38F2" w14:textId="137015A5" w:rsidR="00B45E43" w:rsidRPr="00152D29" w:rsidRDefault="00152D29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Gluten</w:t>
            </w:r>
            <w:r w:rsidR="00D43D35">
              <w:rPr>
                <w:rFonts w:asciiTheme="majorHAnsi" w:hAnsiTheme="majorHAnsi"/>
                <w:sz w:val="24"/>
                <w:szCs w:val="24"/>
              </w:rPr>
              <w:t>, sulfit</w:t>
            </w:r>
          </w:p>
        </w:tc>
      </w:tr>
      <w:tr w:rsidR="00B45E43" w14:paraId="0E94F972" w14:textId="77777777" w:rsidTr="00152D29">
        <w:tc>
          <w:tcPr>
            <w:tcW w:w="5949" w:type="dxa"/>
            <w:vAlign w:val="bottom"/>
          </w:tcPr>
          <w:p w14:paraId="6DA724C2" w14:textId="06A84332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Kartoffelsalat med creme fraiche og purløg</w:t>
            </w:r>
          </w:p>
        </w:tc>
        <w:tc>
          <w:tcPr>
            <w:tcW w:w="3419" w:type="dxa"/>
          </w:tcPr>
          <w:p w14:paraId="403A106D" w14:textId="7EF93846" w:rsidR="00B45E43" w:rsidRPr="00152D29" w:rsidRDefault="00076D40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Mælk</w:t>
            </w:r>
          </w:p>
        </w:tc>
      </w:tr>
      <w:tr w:rsidR="00B45E43" w14:paraId="50E8C0AA" w14:textId="77777777" w:rsidTr="00152D29">
        <w:tc>
          <w:tcPr>
            <w:tcW w:w="5949" w:type="dxa"/>
            <w:vAlign w:val="bottom"/>
          </w:tcPr>
          <w:p w14:paraId="3B4DF9B5" w14:textId="5FA2C0C7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Kartoffelsalat med grøntsager</w:t>
            </w:r>
          </w:p>
        </w:tc>
        <w:tc>
          <w:tcPr>
            <w:tcW w:w="3419" w:type="dxa"/>
          </w:tcPr>
          <w:p w14:paraId="397176D6" w14:textId="77777777" w:rsidR="00B45E43" w:rsidRPr="00152D29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E43" w14:paraId="6934C293" w14:textId="77777777" w:rsidTr="00152D29">
        <w:tc>
          <w:tcPr>
            <w:tcW w:w="5949" w:type="dxa"/>
            <w:vAlign w:val="bottom"/>
          </w:tcPr>
          <w:p w14:paraId="777C1BC7" w14:textId="4ED6C692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Kikærtesalat</w:t>
            </w:r>
          </w:p>
        </w:tc>
        <w:tc>
          <w:tcPr>
            <w:tcW w:w="3419" w:type="dxa"/>
          </w:tcPr>
          <w:p w14:paraId="6F429AAD" w14:textId="29FE1C4C" w:rsidR="00B45E43" w:rsidRPr="00152D29" w:rsidRDefault="004F16C7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Sulfit, </w:t>
            </w:r>
          </w:p>
        </w:tc>
      </w:tr>
      <w:tr w:rsidR="00B45E43" w14:paraId="1E685BC0" w14:textId="77777777" w:rsidTr="00152D29">
        <w:tc>
          <w:tcPr>
            <w:tcW w:w="5949" w:type="dxa"/>
            <w:vAlign w:val="bottom"/>
          </w:tcPr>
          <w:p w14:paraId="779B2EC7" w14:textId="5156EFF8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Kyllingesalat med soltørrede tomater</w:t>
            </w:r>
          </w:p>
        </w:tc>
        <w:tc>
          <w:tcPr>
            <w:tcW w:w="3419" w:type="dxa"/>
          </w:tcPr>
          <w:p w14:paraId="175E7983" w14:textId="497E3C9E" w:rsidR="00B45E43" w:rsidRPr="00152D29" w:rsidRDefault="001B774C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Selleri, sulfit</w:t>
            </w:r>
          </w:p>
        </w:tc>
      </w:tr>
      <w:tr w:rsidR="00B45E43" w14:paraId="29310D46" w14:textId="77777777" w:rsidTr="00152D29">
        <w:tc>
          <w:tcPr>
            <w:tcW w:w="5949" w:type="dxa"/>
            <w:vAlign w:val="bottom"/>
          </w:tcPr>
          <w:p w14:paraId="20B987DC" w14:textId="481782C0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Luksus salat blanding</w:t>
            </w:r>
          </w:p>
        </w:tc>
        <w:tc>
          <w:tcPr>
            <w:tcW w:w="3419" w:type="dxa"/>
          </w:tcPr>
          <w:p w14:paraId="089DCF94" w14:textId="6CA83800" w:rsidR="00B45E43" w:rsidRPr="00152D29" w:rsidRDefault="004F16C7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Soja, sulfit, </w:t>
            </w:r>
          </w:p>
        </w:tc>
      </w:tr>
      <w:tr w:rsidR="00B45E43" w14:paraId="27CC40B1" w14:textId="77777777" w:rsidTr="00152D29">
        <w:tc>
          <w:tcPr>
            <w:tcW w:w="5949" w:type="dxa"/>
            <w:vAlign w:val="bottom"/>
          </w:tcPr>
          <w:p w14:paraId="28AEA125" w14:textId="1BE934E8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Oliven salat</w:t>
            </w:r>
          </w:p>
        </w:tc>
        <w:tc>
          <w:tcPr>
            <w:tcW w:w="3419" w:type="dxa"/>
          </w:tcPr>
          <w:p w14:paraId="4E68DBFC" w14:textId="459F2785" w:rsidR="00B45E43" w:rsidRPr="00152D29" w:rsidRDefault="004F16C7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Mælk</w:t>
            </w:r>
          </w:p>
        </w:tc>
      </w:tr>
      <w:tr w:rsidR="00B45E43" w14:paraId="06D5BDEE" w14:textId="77777777" w:rsidTr="00152D29">
        <w:tc>
          <w:tcPr>
            <w:tcW w:w="5949" w:type="dxa"/>
            <w:vAlign w:val="bottom"/>
          </w:tcPr>
          <w:p w14:paraId="4D7D81DC" w14:textId="6B8C90BF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Ovnbagt kartofler med grøntsager</w:t>
            </w:r>
          </w:p>
        </w:tc>
        <w:tc>
          <w:tcPr>
            <w:tcW w:w="3419" w:type="dxa"/>
          </w:tcPr>
          <w:p w14:paraId="62EBB042" w14:textId="77777777" w:rsidR="00B45E43" w:rsidRPr="00152D29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E43" w14:paraId="23AFF04E" w14:textId="77777777" w:rsidTr="00152D29">
        <w:tc>
          <w:tcPr>
            <w:tcW w:w="5949" w:type="dxa"/>
            <w:vAlign w:val="bottom"/>
          </w:tcPr>
          <w:p w14:paraId="57244705" w14:textId="4B2AEC66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Ovnbagt kartofler med krydderier</w:t>
            </w:r>
          </w:p>
        </w:tc>
        <w:tc>
          <w:tcPr>
            <w:tcW w:w="3419" w:type="dxa"/>
          </w:tcPr>
          <w:p w14:paraId="25C57897" w14:textId="77777777" w:rsidR="00B45E43" w:rsidRPr="00152D29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E43" w14:paraId="49C823CA" w14:textId="77777777" w:rsidTr="00152D29">
        <w:tc>
          <w:tcPr>
            <w:tcW w:w="5949" w:type="dxa"/>
            <w:vAlign w:val="bottom"/>
          </w:tcPr>
          <w:p w14:paraId="563E16B1" w14:textId="6CAA4E9C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Pasta eksotisk</w:t>
            </w:r>
          </w:p>
        </w:tc>
        <w:tc>
          <w:tcPr>
            <w:tcW w:w="3419" w:type="dxa"/>
          </w:tcPr>
          <w:p w14:paraId="26F96C9A" w14:textId="0A732B28" w:rsidR="00B45E43" w:rsidRPr="00152D29" w:rsidRDefault="009D32F7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Gluten </w:t>
            </w:r>
          </w:p>
        </w:tc>
      </w:tr>
      <w:tr w:rsidR="00B45E43" w14:paraId="09FEF5A2" w14:textId="77777777" w:rsidTr="00152D29">
        <w:tc>
          <w:tcPr>
            <w:tcW w:w="5949" w:type="dxa"/>
            <w:vAlign w:val="bottom"/>
          </w:tcPr>
          <w:p w14:paraId="7A7EA433" w14:textId="183E173D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Pasta med kylling og karry</w:t>
            </w:r>
          </w:p>
        </w:tc>
        <w:tc>
          <w:tcPr>
            <w:tcW w:w="3419" w:type="dxa"/>
          </w:tcPr>
          <w:p w14:paraId="676E3548" w14:textId="6E0409FB" w:rsidR="00B45E43" w:rsidRPr="00152D29" w:rsidRDefault="00076D40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Gluten, m</w:t>
            </w:r>
            <w:r w:rsidR="005C6D92">
              <w:rPr>
                <w:rFonts w:asciiTheme="majorHAnsi" w:hAnsiTheme="majorHAnsi"/>
                <w:sz w:val="24"/>
                <w:szCs w:val="24"/>
              </w:rPr>
              <w:t>ælk, sennep, æg</w:t>
            </w:r>
          </w:p>
        </w:tc>
      </w:tr>
      <w:tr w:rsidR="00B45E43" w14:paraId="796CF5BC" w14:textId="77777777" w:rsidTr="00152D29">
        <w:tc>
          <w:tcPr>
            <w:tcW w:w="5949" w:type="dxa"/>
            <w:vAlign w:val="bottom"/>
          </w:tcPr>
          <w:p w14:paraId="0D5254A7" w14:textId="38B68904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Pastasalat med grøn pesto</w:t>
            </w:r>
          </w:p>
        </w:tc>
        <w:tc>
          <w:tcPr>
            <w:tcW w:w="3419" w:type="dxa"/>
          </w:tcPr>
          <w:p w14:paraId="2A86335B" w14:textId="25089217" w:rsidR="00B45E43" w:rsidRPr="00152D29" w:rsidRDefault="00152D29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Gluten, mælk, nødder</w:t>
            </w:r>
          </w:p>
        </w:tc>
      </w:tr>
      <w:tr w:rsidR="00B45E43" w14:paraId="3859D9BE" w14:textId="77777777" w:rsidTr="00152D29">
        <w:tc>
          <w:tcPr>
            <w:tcW w:w="5949" w:type="dxa"/>
            <w:vAlign w:val="bottom"/>
          </w:tcPr>
          <w:p w14:paraId="297343BE" w14:textId="70104094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Pastasalat med rød pesto</w:t>
            </w:r>
          </w:p>
        </w:tc>
        <w:tc>
          <w:tcPr>
            <w:tcW w:w="3419" w:type="dxa"/>
          </w:tcPr>
          <w:p w14:paraId="45FA8F57" w14:textId="4F2C6C05" w:rsidR="00B45E43" w:rsidRPr="00152D29" w:rsidRDefault="00152D29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Gluten, mælk, nødder, sulfit</w:t>
            </w:r>
          </w:p>
        </w:tc>
      </w:tr>
      <w:tr w:rsidR="00B45E43" w14:paraId="5446923D" w14:textId="77777777" w:rsidTr="00152D29">
        <w:tc>
          <w:tcPr>
            <w:tcW w:w="5949" w:type="dxa"/>
            <w:vAlign w:val="bottom"/>
          </w:tcPr>
          <w:p w14:paraId="3538890B" w14:textId="6A144726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Pastasalat vegetar</w:t>
            </w:r>
          </w:p>
        </w:tc>
        <w:tc>
          <w:tcPr>
            <w:tcW w:w="3419" w:type="dxa"/>
          </w:tcPr>
          <w:p w14:paraId="54EE47D5" w14:textId="5D381D38" w:rsidR="00B45E43" w:rsidRPr="00152D29" w:rsidRDefault="00152D29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Gluten, mælk</w:t>
            </w:r>
          </w:p>
        </w:tc>
      </w:tr>
      <w:tr w:rsidR="00B45E43" w14:paraId="29FDF182" w14:textId="77777777" w:rsidTr="00152D29">
        <w:tc>
          <w:tcPr>
            <w:tcW w:w="5949" w:type="dxa"/>
            <w:vAlign w:val="bottom"/>
          </w:tcPr>
          <w:p w14:paraId="164A187A" w14:textId="6FB7C8A2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lastRenderedPageBreak/>
              <w:t>Quinoasalat</w:t>
            </w:r>
          </w:p>
        </w:tc>
        <w:tc>
          <w:tcPr>
            <w:tcW w:w="3419" w:type="dxa"/>
          </w:tcPr>
          <w:p w14:paraId="3399AFE7" w14:textId="41EDBD45" w:rsidR="00B45E43" w:rsidRPr="00152D29" w:rsidRDefault="00152D29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Gluten, sulfit</w:t>
            </w:r>
          </w:p>
        </w:tc>
      </w:tr>
      <w:tr w:rsidR="00B45E43" w14:paraId="28992243" w14:textId="77777777" w:rsidTr="00152D29">
        <w:tc>
          <w:tcPr>
            <w:tcW w:w="5949" w:type="dxa"/>
            <w:vAlign w:val="bottom"/>
          </w:tcPr>
          <w:p w14:paraId="25BD939F" w14:textId="1BC4B888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Ris</w:t>
            </w:r>
          </w:p>
        </w:tc>
        <w:tc>
          <w:tcPr>
            <w:tcW w:w="3419" w:type="dxa"/>
          </w:tcPr>
          <w:p w14:paraId="74D4F3C7" w14:textId="0DA82A26" w:rsidR="00B45E43" w:rsidRPr="00152D29" w:rsidRDefault="004F16C7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Mælk</w:t>
            </w:r>
          </w:p>
        </w:tc>
      </w:tr>
      <w:tr w:rsidR="00B45E43" w14:paraId="74EE9937" w14:textId="77777777" w:rsidTr="00152D29">
        <w:tc>
          <w:tcPr>
            <w:tcW w:w="5949" w:type="dxa"/>
            <w:vAlign w:val="bottom"/>
          </w:tcPr>
          <w:p w14:paraId="65849795" w14:textId="31C4DCC6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Risret med grøntsager</w:t>
            </w:r>
          </w:p>
        </w:tc>
        <w:tc>
          <w:tcPr>
            <w:tcW w:w="3419" w:type="dxa"/>
          </w:tcPr>
          <w:p w14:paraId="2AB8219F" w14:textId="6CC38584" w:rsidR="00B45E43" w:rsidRPr="00152D29" w:rsidRDefault="004F16C7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Mælk</w:t>
            </w:r>
          </w:p>
        </w:tc>
      </w:tr>
      <w:tr w:rsidR="00B45E43" w14:paraId="6E101CB1" w14:textId="77777777" w:rsidTr="00152D29">
        <w:tc>
          <w:tcPr>
            <w:tcW w:w="5949" w:type="dxa"/>
            <w:vAlign w:val="bottom"/>
          </w:tcPr>
          <w:p w14:paraId="051EDCA3" w14:textId="549FC389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Rødbedesalat med æbler og pinjekerner</w:t>
            </w:r>
          </w:p>
        </w:tc>
        <w:tc>
          <w:tcPr>
            <w:tcW w:w="3419" w:type="dxa"/>
          </w:tcPr>
          <w:p w14:paraId="0C031A2E" w14:textId="77777777" w:rsidR="00B45E43" w:rsidRPr="00152D29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E43" w14:paraId="6DF1CF9F" w14:textId="77777777" w:rsidTr="00152D29">
        <w:tc>
          <w:tcPr>
            <w:tcW w:w="5949" w:type="dxa"/>
            <w:vAlign w:val="bottom"/>
          </w:tcPr>
          <w:p w14:paraId="1B890947" w14:textId="4BFA8B61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Rødkålssalat med gulerødder</w:t>
            </w:r>
          </w:p>
        </w:tc>
        <w:tc>
          <w:tcPr>
            <w:tcW w:w="3419" w:type="dxa"/>
          </w:tcPr>
          <w:p w14:paraId="7335B1C5" w14:textId="77777777" w:rsidR="00B45E43" w:rsidRPr="00152D29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E43" w14:paraId="5308161F" w14:textId="77777777" w:rsidTr="00152D29">
        <w:tc>
          <w:tcPr>
            <w:tcW w:w="5949" w:type="dxa"/>
            <w:vAlign w:val="bottom"/>
          </w:tcPr>
          <w:p w14:paraId="6E00093D" w14:textId="592AB506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Tabule</w:t>
            </w:r>
          </w:p>
        </w:tc>
        <w:tc>
          <w:tcPr>
            <w:tcW w:w="3419" w:type="dxa"/>
          </w:tcPr>
          <w:p w14:paraId="126F4DCB" w14:textId="28E55101" w:rsidR="00B45E43" w:rsidRPr="00152D29" w:rsidRDefault="00152D29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Gluten</w:t>
            </w:r>
            <w:r w:rsidR="007545CC">
              <w:rPr>
                <w:rFonts w:asciiTheme="majorHAnsi" w:hAnsiTheme="majorHAnsi"/>
                <w:sz w:val="24"/>
                <w:szCs w:val="24"/>
              </w:rPr>
              <w:t>, sennep, selleri, sulfit</w:t>
            </w:r>
          </w:p>
        </w:tc>
      </w:tr>
      <w:tr w:rsidR="00B45E43" w14:paraId="6D527955" w14:textId="77777777" w:rsidTr="00152D29">
        <w:tc>
          <w:tcPr>
            <w:tcW w:w="5949" w:type="dxa"/>
            <w:vAlign w:val="bottom"/>
          </w:tcPr>
          <w:p w14:paraId="2627E8E2" w14:textId="10D1D62E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Tyrkisk salat</w:t>
            </w:r>
          </w:p>
        </w:tc>
        <w:tc>
          <w:tcPr>
            <w:tcW w:w="3419" w:type="dxa"/>
          </w:tcPr>
          <w:p w14:paraId="641DFBD1" w14:textId="77777777" w:rsidR="00B45E43" w:rsidRPr="00152D29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5E43" w14:paraId="459D24C6" w14:textId="77777777" w:rsidTr="00152D29">
        <w:tc>
          <w:tcPr>
            <w:tcW w:w="5949" w:type="dxa"/>
            <w:vAlign w:val="bottom"/>
          </w:tcPr>
          <w:p w14:paraId="7B09B9B7" w14:textId="22508ED2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Tzatziki</w:t>
            </w:r>
          </w:p>
        </w:tc>
        <w:tc>
          <w:tcPr>
            <w:tcW w:w="3419" w:type="dxa"/>
          </w:tcPr>
          <w:p w14:paraId="3F269133" w14:textId="3B0157E7" w:rsidR="00B45E43" w:rsidRPr="00152D29" w:rsidRDefault="004F16C7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Mælk</w:t>
            </w:r>
          </w:p>
        </w:tc>
      </w:tr>
      <w:tr w:rsidR="00B45E43" w14:paraId="7A90A7AE" w14:textId="77777777" w:rsidTr="00152D29">
        <w:tc>
          <w:tcPr>
            <w:tcW w:w="5949" w:type="dxa"/>
            <w:vAlign w:val="bottom"/>
          </w:tcPr>
          <w:p w14:paraId="3E417733" w14:textId="66D5350B" w:rsidR="00B45E43" w:rsidRPr="00B45E43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  <w:r w:rsidRPr="00B45E43">
              <w:rPr>
                <w:rFonts w:asciiTheme="majorHAnsi" w:hAnsiTheme="majorHAnsi"/>
                <w:sz w:val="24"/>
                <w:szCs w:val="24"/>
              </w:rPr>
              <w:t>Vinblade med ris</w:t>
            </w:r>
          </w:p>
        </w:tc>
        <w:tc>
          <w:tcPr>
            <w:tcW w:w="3419" w:type="dxa"/>
          </w:tcPr>
          <w:p w14:paraId="7086B312" w14:textId="77777777" w:rsidR="00B45E43" w:rsidRPr="00152D29" w:rsidRDefault="00B45E43" w:rsidP="00B45E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2BC2" w14:paraId="62E0447D" w14:textId="77777777" w:rsidTr="00641A5E">
        <w:tc>
          <w:tcPr>
            <w:tcW w:w="9368" w:type="dxa"/>
            <w:gridSpan w:val="2"/>
            <w:vAlign w:val="bottom"/>
          </w:tcPr>
          <w:p w14:paraId="23E6A8A3" w14:textId="5219991F" w:rsidR="004E2BC2" w:rsidRPr="00152D29" w:rsidRDefault="004E2BC2" w:rsidP="004E2B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2BC2">
              <w:rPr>
                <w:b/>
                <w:bCs/>
              </w:rPr>
              <w:t xml:space="preserve">Andet </w:t>
            </w:r>
          </w:p>
        </w:tc>
      </w:tr>
      <w:tr w:rsidR="004E2BC2" w14:paraId="409DB051" w14:textId="77777777" w:rsidTr="00152D29">
        <w:tc>
          <w:tcPr>
            <w:tcW w:w="5949" w:type="dxa"/>
            <w:vAlign w:val="bottom"/>
          </w:tcPr>
          <w:p w14:paraId="67E2D262" w14:textId="0BEDB86E" w:rsidR="004E2BC2" w:rsidRPr="00B45E43" w:rsidRDefault="004E2BC2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Brød &amp; smør </w:t>
            </w:r>
          </w:p>
        </w:tc>
        <w:tc>
          <w:tcPr>
            <w:tcW w:w="3419" w:type="dxa"/>
          </w:tcPr>
          <w:p w14:paraId="03ADE102" w14:textId="10527C53" w:rsidR="004E2BC2" w:rsidRPr="00152D29" w:rsidRDefault="00A60F2A" w:rsidP="00B45E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Gluten, mælk</w:t>
            </w:r>
          </w:p>
        </w:tc>
      </w:tr>
    </w:tbl>
    <w:p w14:paraId="5D9BBDF0" w14:textId="0648FF21" w:rsidR="006D213E" w:rsidRPr="006D213E" w:rsidRDefault="006D213E" w:rsidP="006D213E"/>
    <w:sectPr w:rsidR="006D213E" w:rsidRPr="006D213E" w:rsidSect="00593F55">
      <w:footerReference w:type="default" r:id="rId7"/>
      <w:pgSz w:w="11906" w:h="16838" w:code="9"/>
      <w:pgMar w:top="720" w:right="1264" w:bottom="1797" w:left="1264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D1E2" w14:textId="77777777" w:rsidR="00F464E3" w:rsidRDefault="00F464E3">
      <w:r>
        <w:separator/>
      </w:r>
    </w:p>
    <w:p w14:paraId="54FCC6CF" w14:textId="77777777" w:rsidR="00F464E3" w:rsidRDefault="00F464E3"/>
  </w:endnote>
  <w:endnote w:type="continuationSeparator" w:id="0">
    <w:p w14:paraId="0F19F1AE" w14:textId="77777777" w:rsidR="00F464E3" w:rsidRDefault="00F464E3">
      <w:r>
        <w:continuationSeparator/>
      </w:r>
    </w:p>
    <w:p w14:paraId="715957F5" w14:textId="77777777" w:rsidR="00F464E3" w:rsidRDefault="00F46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F362A" w14:textId="77777777" w:rsidR="008918F2" w:rsidRDefault="00E34FED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593F55">
          <w:rPr>
            <w:noProof/>
            <w:lang w:bidi="da-DK"/>
          </w:rPr>
          <w:t>0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A447" w14:textId="77777777" w:rsidR="00F464E3" w:rsidRDefault="00F464E3">
      <w:r>
        <w:separator/>
      </w:r>
    </w:p>
    <w:p w14:paraId="474204E5" w14:textId="77777777" w:rsidR="00F464E3" w:rsidRDefault="00F464E3"/>
  </w:footnote>
  <w:footnote w:type="continuationSeparator" w:id="0">
    <w:p w14:paraId="26D4ADA9" w14:textId="77777777" w:rsidR="00F464E3" w:rsidRDefault="00F464E3">
      <w:r>
        <w:continuationSeparator/>
      </w:r>
    </w:p>
    <w:p w14:paraId="4816E14B" w14:textId="77777777" w:rsidR="00F464E3" w:rsidRDefault="00F464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963ED4"/>
    <w:multiLevelType w:val="hybridMultilevel"/>
    <w:tmpl w:val="C7D264F8"/>
    <w:lvl w:ilvl="0" w:tplc="D8ACE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Opstilling-punktteg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Opstilling-talellerbogs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3E"/>
    <w:rsid w:val="0001316B"/>
    <w:rsid w:val="0004068E"/>
    <w:rsid w:val="00076D40"/>
    <w:rsid w:val="00152D29"/>
    <w:rsid w:val="001B774C"/>
    <w:rsid w:val="001F0CCA"/>
    <w:rsid w:val="00384C4B"/>
    <w:rsid w:val="00425F0D"/>
    <w:rsid w:val="00467017"/>
    <w:rsid w:val="004E2BC2"/>
    <w:rsid w:val="004F16C7"/>
    <w:rsid w:val="00515A32"/>
    <w:rsid w:val="00593F55"/>
    <w:rsid w:val="005C6D92"/>
    <w:rsid w:val="006609C7"/>
    <w:rsid w:val="006D213E"/>
    <w:rsid w:val="00713E5A"/>
    <w:rsid w:val="007545CC"/>
    <w:rsid w:val="007D209E"/>
    <w:rsid w:val="007D3F1D"/>
    <w:rsid w:val="008918F2"/>
    <w:rsid w:val="00952CE6"/>
    <w:rsid w:val="009A2A33"/>
    <w:rsid w:val="009D32F7"/>
    <w:rsid w:val="00A00F75"/>
    <w:rsid w:val="00A60F2A"/>
    <w:rsid w:val="00A83DC1"/>
    <w:rsid w:val="00B41922"/>
    <w:rsid w:val="00B45E43"/>
    <w:rsid w:val="00D03F36"/>
    <w:rsid w:val="00D26C60"/>
    <w:rsid w:val="00D43D35"/>
    <w:rsid w:val="00E34FED"/>
    <w:rsid w:val="00E428BD"/>
    <w:rsid w:val="00E93456"/>
    <w:rsid w:val="00F22C48"/>
    <w:rsid w:val="00F464E3"/>
    <w:rsid w:val="00F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4A0BF"/>
  <w15:chartTrackingRefBased/>
  <w15:docId w15:val="{8F7F44EF-9AEA-4F7E-BE7A-39336B4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a-DK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CA"/>
  </w:style>
  <w:style w:type="paragraph" w:styleId="Overskrift1">
    <w:name w:val="heading 1"/>
    <w:basedOn w:val="Normal"/>
    <w:next w:val="Normal"/>
    <w:link w:val="Overskrift1Tegn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"/>
    <w:qFormat/>
    <w:pPr>
      <w:numPr>
        <w:numId w:val="3"/>
      </w:numPr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pstilling-talellerbogst">
    <w:name w:val="List Number"/>
    <w:basedOn w:val="Normal"/>
    <w:uiPriority w:val="9"/>
    <w:qFormat/>
    <w:pPr>
      <w:numPr>
        <w:numId w:val="4"/>
      </w:numPr>
    </w:pPr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styleId="Pladsholdertekst">
    <w:name w:val="Placeholder Text"/>
    <w:basedOn w:val="Standardskrifttypeiafsnit"/>
    <w:uiPriority w:val="99"/>
    <w:semiHidden/>
    <w:rsid w:val="00713E5A"/>
    <w:rPr>
      <w:color w:val="595959" w:themeColor="text1" w:themeTint="A6"/>
    </w:rPr>
  </w:style>
  <w:style w:type="paragraph" w:styleId="Titel">
    <w:name w:val="Title"/>
    <w:basedOn w:val="Normal"/>
    <w:link w:val="TitelTeg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Cs/>
      <w:color w:val="262626" w:themeColor="text1" w:themeTint="D9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/>
      <w:iCs/>
      <w:sz w:val="36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Standardskrifttypeiafsnit"/>
    <w:uiPriority w:val="98"/>
    <w:qFormat/>
    <w:rsid w:val="00F22C48"/>
    <w:rPr>
      <w:color w:val="731C3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5F0D"/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25F0D"/>
    <w:rPr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25F0D"/>
    <w:rPr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5F0D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5F0D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5F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5F0D"/>
    <w:rPr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25F0D"/>
    <w:rPr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25F0D"/>
    <w:rPr>
      <w:sz w:val="22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25F0D"/>
    <w:rPr>
      <w:rFonts w:ascii="Consolas" w:hAnsi="Consolas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25F0D"/>
    <w:rPr>
      <w:rFonts w:ascii="Consolas" w:hAnsi="Consolas"/>
      <w:sz w:val="22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25F0D"/>
    <w:rPr>
      <w:rFonts w:ascii="Consolas" w:hAnsi="Consolas"/>
      <w:sz w:val="22"/>
      <w:szCs w:val="2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Listeafsnit">
    <w:name w:val="List Paragraph"/>
    <w:basedOn w:val="Normal"/>
    <w:uiPriority w:val="34"/>
    <w:unhideWhenUsed/>
    <w:qFormat/>
    <w:rsid w:val="006D213E"/>
    <w:pPr>
      <w:ind w:left="720"/>
      <w:contextualSpacing/>
    </w:pPr>
  </w:style>
  <w:style w:type="table" w:styleId="Tabel-Gitter">
    <w:name w:val="Table Grid"/>
    <w:basedOn w:val="Tabel-Normal"/>
    <w:uiPriority w:val="39"/>
    <w:rsid w:val="006D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det\AppData\Roaming\Microsoft\Templates\Tag%20noter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Tag noter</Template>
  <TotalTime>145</TotalTime>
  <Pages>2</Pages>
  <Words>221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Demirboga</dc:creator>
  <cp:keywords/>
  <dc:description/>
  <cp:lastModifiedBy>Saadet Demirboga</cp:lastModifiedBy>
  <cp:revision>13</cp:revision>
  <dcterms:created xsi:type="dcterms:W3CDTF">2022-05-27T12:48:00Z</dcterms:created>
  <dcterms:modified xsi:type="dcterms:W3CDTF">2022-05-27T15:14:00Z</dcterms:modified>
</cp:coreProperties>
</file>